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E" w:rsidRPr="00775126" w:rsidRDefault="004B1FEE" w:rsidP="00775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126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Autor/autorzy rozdziału w monografii (książce, podręczniku)</w:t>
            </w:r>
          </w:p>
          <w:p w:rsidR="004B1FEE" w:rsidRPr="00A92B32" w:rsidRDefault="004B1FEE" w:rsidP="00A92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rozdziału w monografii</w:t>
            </w: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(książce, podręczniku)</w:t>
            </w: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systemowy BIBLIO</w:t>
            </w: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monografii (książki, podręcznika)</w:t>
            </w: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Liczba </w:t>
            </w: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wszystkich autorów monografii</w:t>
            </w: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(książki, podręcznika), w której znajduje się sprawozdawany rozdział </w:t>
            </w:r>
            <w:r w:rsidRPr="00A92B32">
              <w:rPr>
                <w:rFonts w:ascii="Times New Roman" w:hAnsi="Times New Roman" w:cs="Times New Roman"/>
                <w:sz w:val="28"/>
                <w:szCs w:val="28"/>
              </w:rPr>
              <w:t>(zbiorczo ze wszystkich rozdziałów)</w:t>
            </w: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pStyle w:val="Default"/>
              <w:jc w:val="both"/>
              <w:rPr>
                <w:b/>
                <w:bCs/>
              </w:rPr>
            </w:pPr>
          </w:p>
          <w:p w:rsidR="004B1FEE" w:rsidRPr="00A92B32" w:rsidRDefault="004B1FEE" w:rsidP="00A92B3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</w:t>
            </w: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stron całej monografii,</w:t>
            </w:r>
            <w:r w:rsidRPr="00A9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której znajduje się </w:t>
            </w:r>
            <w:r w:rsidRPr="00A92B32">
              <w:rPr>
                <w:rFonts w:ascii="Times New Roman" w:hAnsi="Times New Roman" w:cs="Times New Roman"/>
                <w:sz w:val="28"/>
                <w:szCs w:val="28"/>
              </w:rPr>
              <w:t xml:space="preserve">sprawozdawany </w:t>
            </w: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 w:rsidRPr="00A92B32">
              <w:rPr>
                <w:rFonts w:ascii="Times New Roman" w:hAnsi="Times New Roman" w:cs="Times New Roman"/>
                <w:sz w:val="28"/>
                <w:szCs w:val="28"/>
              </w:rPr>
              <w:t xml:space="preserve"> (o ile nie ma tej informacji w opisie całej monografii w BIBLIO) </w:t>
            </w: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</w:t>
            </w: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arkuszy wydawniczych </w:t>
            </w: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 ile ta informacja jest dostępna)</w:t>
            </w: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FEE" w:rsidRPr="00A92B32"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redaktora/redaktorów monografii</w:t>
            </w: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(książki, podręcznika</w:t>
            </w:r>
            <w:bookmarkStart w:id="0" w:name="_GoBack"/>
            <w:bookmarkEnd w:id="0"/>
            <w:r w:rsidRPr="00A9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</w:p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4B1FEE" w:rsidRPr="00A92B32" w:rsidRDefault="004B1FEE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1FEE" w:rsidRDefault="004B1FEE" w:rsidP="00775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FEE" w:rsidRPr="00775126" w:rsidRDefault="004B1FEE" w:rsidP="00775126">
      <w:pPr>
        <w:ind w:firstLine="4536"/>
        <w:jc w:val="center"/>
        <w:rPr>
          <w:rFonts w:ascii="Times New Roman" w:hAnsi="Times New Roman" w:cs="Times New Roman"/>
        </w:rPr>
      </w:pPr>
      <w:r w:rsidRPr="00775126">
        <w:rPr>
          <w:rFonts w:ascii="Times New Roman" w:hAnsi="Times New Roman" w:cs="Times New Roman"/>
        </w:rPr>
        <w:t>Podpis (autora) osoby składającej oświadczenie</w:t>
      </w:r>
    </w:p>
    <w:sectPr w:rsidR="004B1FEE" w:rsidRPr="00775126" w:rsidSect="005C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066"/>
    <w:multiLevelType w:val="hybridMultilevel"/>
    <w:tmpl w:val="015E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26"/>
    <w:rsid w:val="000C38DB"/>
    <w:rsid w:val="004B1FEE"/>
    <w:rsid w:val="005C1D87"/>
    <w:rsid w:val="005D088A"/>
    <w:rsid w:val="00775126"/>
    <w:rsid w:val="00887C50"/>
    <w:rsid w:val="00A92B32"/>
    <w:rsid w:val="00AD20F2"/>
    <w:rsid w:val="00BA4706"/>
    <w:rsid w:val="00BE145E"/>
    <w:rsid w:val="00C741C3"/>
    <w:rsid w:val="00E5750C"/>
    <w:rsid w:val="00FC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1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751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Lidia Szczygłowska</dc:creator>
  <cp:keywords/>
  <dc:description/>
  <cp:lastModifiedBy>mariola.szyda</cp:lastModifiedBy>
  <cp:revision>3</cp:revision>
  <cp:lastPrinted>2017-01-23T12:36:00Z</cp:lastPrinted>
  <dcterms:created xsi:type="dcterms:W3CDTF">2017-01-23T13:24:00Z</dcterms:created>
  <dcterms:modified xsi:type="dcterms:W3CDTF">2017-01-25T13:21:00Z</dcterms:modified>
</cp:coreProperties>
</file>