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B6" w:rsidRDefault="005A76B6" w:rsidP="007D67F3">
      <w:pPr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F2C6D">
        <w:rPr>
          <w:rFonts w:ascii="Times New Roman" w:hAnsi="Times New Roman" w:cs="Times New Roman"/>
          <w:i/>
          <w:iCs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Product banner image" style="width:399pt;height:97.5pt;visibility:visible">
            <v:imagedata r:id="rId4" o:title=""/>
          </v:shape>
        </w:pict>
      </w:r>
      <w:r w:rsidRPr="00CF1931">
        <w:rPr>
          <w:rFonts w:ascii="Times New Roman" w:hAnsi="Times New Roman" w:cs="Times New Roman"/>
          <w:i/>
          <w:iCs/>
          <w:noProof/>
          <w:sz w:val="20"/>
          <w:szCs w:val="20"/>
          <w:lang w:val="en-GB" w:eastAsia="en-GB"/>
        </w:rPr>
        <w:t xml:space="preserve"> </w:t>
      </w:r>
    </w:p>
    <w:p w:rsidR="005A76B6" w:rsidRPr="002A5A7A" w:rsidRDefault="005A76B6" w:rsidP="002A5A7A">
      <w:pPr>
        <w:ind w:left="426"/>
        <w:jc w:val="both"/>
        <w:rPr>
          <w:i/>
          <w:iCs/>
        </w:rPr>
      </w:pPr>
      <w:r w:rsidRPr="002A5A7A">
        <w:rPr>
          <w:i/>
          <w:iCs/>
        </w:rPr>
        <w:t xml:space="preserve">EconLit with Full Text </w:t>
      </w:r>
      <w:r w:rsidRPr="002A5A7A">
        <w:t>zawiera pełne dane bibliograficzne zawarte w indeksie</w:t>
      </w:r>
      <w:r w:rsidRPr="002A5A7A">
        <w:rPr>
          <w:i/>
          <w:iCs/>
        </w:rPr>
        <w:t xml:space="preserve"> EconLit </w:t>
      </w:r>
      <w:r w:rsidRPr="002A5A7A">
        <w:t>oraz</w:t>
      </w:r>
      <w:r w:rsidRPr="002A5A7A">
        <w:rPr>
          <w:b/>
          <w:bCs/>
        </w:rPr>
        <w:t xml:space="preserve"> </w:t>
      </w:r>
      <w:r w:rsidRPr="002A5A7A">
        <w:t xml:space="preserve">ponad </w:t>
      </w:r>
      <w:r>
        <w:t xml:space="preserve">700 </w:t>
      </w:r>
      <w:r w:rsidRPr="002A5A7A">
        <w:t>czasopism pełnotekstowych z zakresu ekonomii i finansów, w tym czasopisma bez okresu karencji wydawane przez stowarzyszenie American Economic Association jak:</w:t>
      </w:r>
      <w:r w:rsidRPr="002A5A7A">
        <w:rPr>
          <w:i/>
          <w:iCs/>
        </w:rPr>
        <w:t xml:space="preserve"> American Economic Review, Journal of Economic Literature, Journal of Economic Perspectives, </w:t>
      </w:r>
      <w:r w:rsidRPr="00CF1931">
        <w:rPr>
          <w:i/>
          <w:iCs/>
        </w:rPr>
        <w:t>Annals of Economics &amp; Finance</w:t>
      </w:r>
      <w:r w:rsidRPr="002A5A7A">
        <w:rPr>
          <w:i/>
          <w:iCs/>
        </w:rPr>
        <w:t xml:space="preserve">, </w:t>
      </w:r>
      <w:r w:rsidRPr="00CF1931">
        <w:rPr>
          <w:i/>
          <w:iCs/>
        </w:rPr>
        <w:t>Journal of Economic Integration</w:t>
      </w:r>
      <w:r w:rsidRPr="00CF1931">
        <w:t xml:space="preserve"> </w:t>
      </w:r>
      <w:r>
        <w:t xml:space="preserve">i </w:t>
      </w:r>
      <w:r w:rsidRPr="00CF1931">
        <w:rPr>
          <w:i/>
          <w:iCs/>
        </w:rPr>
        <w:t>Revue d'Économie Financière</w:t>
      </w:r>
      <w:r w:rsidRPr="002A5A7A">
        <w:rPr>
          <w:i/>
          <w:iCs/>
        </w:rPr>
        <w:t xml:space="preserve">. </w:t>
      </w:r>
      <w:r w:rsidRPr="002A5A7A">
        <w:t>Baza zawiera również wiele czasopism pełnotekstowych z zakresu ekonomii i finansów w innych językach niż angielski. Baza obejmuje badania począwszy od 1969 roku we wszystkich dziedzinach ekonomii, w tym rynki kapitałowe, gospodarki poszczególnych krajów, ekonometrię, prognozowanie ekonomiczne, ekonomię środowiska, regulacje państwowe, ekonomikę pracy, teorie monetarne i wiele innych. Indeks</w:t>
      </w:r>
      <w:r w:rsidRPr="002A5A7A">
        <w:rPr>
          <w:i/>
          <w:iCs/>
        </w:rPr>
        <w:t xml:space="preserve"> EconLit, </w:t>
      </w:r>
      <w:r w:rsidRPr="002A5A7A">
        <w:t>opracowany przez stowarzyszenie American Economic Association i zawarty w bazie jest najbardziej znanym źródłem literatury ekonomicznej i używa systemu klasyfikacji według czasopisma naukowego</w:t>
      </w:r>
      <w:r w:rsidRPr="002A5A7A">
        <w:rPr>
          <w:i/>
          <w:iCs/>
        </w:rPr>
        <w:t xml:space="preserve"> Journal of Economic Literature (JEL</w:t>
      </w:r>
      <w:r w:rsidRPr="002A5A7A">
        <w:t>) oraz kontrolowanego tezaurusa słów kluczowych do indeksowania 6 typów rekordów: artykuły z czasopism, książki, artykuły zbiorcze z woluminów, dysertacje, dokumenty robocze i pełnotekstowe przeglądy książek z czasopisma</w:t>
      </w:r>
      <w:r w:rsidRPr="002A5A7A">
        <w:rPr>
          <w:i/>
          <w:iCs/>
        </w:rPr>
        <w:t xml:space="preserve"> Journal of Economic Literature</w:t>
      </w:r>
      <w:r>
        <w:rPr>
          <w:i/>
          <w:iCs/>
        </w:rPr>
        <w:t>.</w:t>
      </w:r>
    </w:p>
    <w:p w:rsidR="005A76B6" w:rsidRDefault="005A76B6" w:rsidP="00CF1931">
      <w:pPr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7A5961">
        <w:rPr>
          <w:noProof/>
          <w:lang w:eastAsia="pl-PL"/>
        </w:rPr>
        <w:pict>
          <v:shape id="Picture 2" o:spid="_x0000_i1026" type="#_x0000_t75" alt="Image result for Journal of Economic Literature" style="width:126pt;height:185.25pt;visibility:visible">
            <v:imagedata r:id="rId5" o:title=""/>
          </v:shape>
        </w:pict>
      </w:r>
      <w:r w:rsidRPr="008F2C6D"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 id="Picture 3" o:spid="_x0000_i1027" type="#_x0000_t75" alt="Image result for Journal of Economic Perspectives" style="width:130.5pt;height:183pt;visibility:visible">
            <v:imagedata r:id="rId6" o:title=""/>
          </v:shape>
        </w:pict>
      </w:r>
      <w:r w:rsidRPr="007A5961">
        <w:rPr>
          <w:noProof/>
          <w:lang w:eastAsia="pl-PL"/>
        </w:rPr>
        <w:pict>
          <v:shape id="Picture 4" o:spid="_x0000_i1028" type="#_x0000_t75" alt="Image result for revue d'économie financière" style="width:122.25pt;height:183.75pt;visibility:visible">
            <v:imagedata r:id="rId7" o:title=""/>
          </v:shape>
        </w:pict>
      </w:r>
    </w:p>
    <w:p w:rsidR="005A76B6" w:rsidRPr="007D67F3" w:rsidRDefault="005A76B6" w:rsidP="006A0F2A">
      <w:pPr>
        <w:ind w:left="426"/>
        <w:jc w:val="both"/>
        <w:rPr>
          <w:b/>
          <w:bCs/>
        </w:rPr>
      </w:pPr>
      <w:r w:rsidRPr="007D67F3">
        <w:rPr>
          <w:b/>
          <w:bCs/>
        </w:rPr>
        <w:t>Dodatkowe informacje i pełna lista czasopism zawartych w bazie jest dostępna na stronie:</w:t>
      </w:r>
    </w:p>
    <w:p w:rsidR="005A76B6" w:rsidRDefault="005A76B6" w:rsidP="006A0F2A">
      <w:pPr>
        <w:ind w:left="426"/>
        <w:jc w:val="both"/>
      </w:pPr>
      <w:hyperlink r:id="rId8" w:history="1">
        <w:r w:rsidRPr="00E006D4">
          <w:rPr>
            <w:rStyle w:val="Hyperlink"/>
          </w:rPr>
          <w:t>https://www.ebscohost.com/academic/econlit-with-full-text</w:t>
        </w:r>
      </w:hyperlink>
      <w:r>
        <w:t xml:space="preserve"> </w:t>
      </w:r>
    </w:p>
    <w:p w:rsidR="005A76B6" w:rsidRPr="007D67F3" w:rsidRDefault="005A76B6" w:rsidP="00CF1931">
      <w:pPr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A76B6" w:rsidRPr="007D67F3" w:rsidSect="004B07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7F3"/>
    <w:rsid w:val="0000050B"/>
    <w:rsid w:val="0000124E"/>
    <w:rsid w:val="000029D3"/>
    <w:rsid w:val="00004C46"/>
    <w:rsid w:val="00005065"/>
    <w:rsid w:val="000068F2"/>
    <w:rsid w:val="00006B7E"/>
    <w:rsid w:val="00006E60"/>
    <w:rsid w:val="000079FD"/>
    <w:rsid w:val="00011E65"/>
    <w:rsid w:val="00012593"/>
    <w:rsid w:val="00012742"/>
    <w:rsid w:val="000154D4"/>
    <w:rsid w:val="0001629B"/>
    <w:rsid w:val="0001740D"/>
    <w:rsid w:val="00020153"/>
    <w:rsid w:val="0002173D"/>
    <w:rsid w:val="000272F2"/>
    <w:rsid w:val="00027F22"/>
    <w:rsid w:val="00030D77"/>
    <w:rsid w:val="0003275F"/>
    <w:rsid w:val="00034A85"/>
    <w:rsid w:val="000350EF"/>
    <w:rsid w:val="000355B0"/>
    <w:rsid w:val="00036B23"/>
    <w:rsid w:val="000431C4"/>
    <w:rsid w:val="00044E0F"/>
    <w:rsid w:val="00045B81"/>
    <w:rsid w:val="00045DA1"/>
    <w:rsid w:val="00046816"/>
    <w:rsid w:val="00047DE8"/>
    <w:rsid w:val="00052527"/>
    <w:rsid w:val="000527C5"/>
    <w:rsid w:val="00053C56"/>
    <w:rsid w:val="00055611"/>
    <w:rsid w:val="00060B5C"/>
    <w:rsid w:val="0006132A"/>
    <w:rsid w:val="00064AAA"/>
    <w:rsid w:val="00065A38"/>
    <w:rsid w:val="0006650E"/>
    <w:rsid w:val="00066D66"/>
    <w:rsid w:val="00070585"/>
    <w:rsid w:val="00071C00"/>
    <w:rsid w:val="00073A80"/>
    <w:rsid w:val="000756AC"/>
    <w:rsid w:val="0007575F"/>
    <w:rsid w:val="00081001"/>
    <w:rsid w:val="0008194C"/>
    <w:rsid w:val="00081FB1"/>
    <w:rsid w:val="000836B1"/>
    <w:rsid w:val="00083CB7"/>
    <w:rsid w:val="00085784"/>
    <w:rsid w:val="000860D4"/>
    <w:rsid w:val="00087405"/>
    <w:rsid w:val="00090E40"/>
    <w:rsid w:val="0009279E"/>
    <w:rsid w:val="000939BB"/>
    <w:rsid w:val="00094CC1"/>
    <w:rsid w:val="000955CA"/>
    <w:rsid w:val="000976D5"/>
    <w:rsid w:val="000A03F5"/>
    <w:rsid w:val="000A1041"/>
    <w:rsid w:val="000A107D"/>
    <w:rsid w:val="000A149E"/>
    <w:rsid w:val="000A2F83"/>
    <w:rsid w:val="000A32B4"/>
    <w:rsid w:val="000A38C2"/>
    <w:rsid w:val="000A40BC"/>
    <w:rsid w:val="000A48D7"/>
    <w:rsid w:val="000A543F"/>
    <w:rsid w:val="000A5766"/>
    <w:rsid w:val="000A67A5"/>
    <w:rsid w:val="000A7AD7"/>
    <w:rsid w:val="000B0DF1"/>
    <w:rsid w:val="000B259C"/>
    <w:rsid w:val="000B41EE"/>
    <w:rsid w:val="000B43A5"/>
    <w:rsid w:val="000B5378"/>
    <w:rsid w:val="000B7CD5"/>
    <w:rsid w:val="000C1E38"/>
    <w:rsid w:val="000C3D3F"/>
    <w:rsid w:val="000C4376"/>
    <w:rsid w:val="000C6BA3"/>
    <w:rsid w:val="000C70DA"/>
    <w:rsid w:val="000C74DA"/>
    <w:rsid w:val="000D0512"/>
    <w:rsid w:val="000D2062"/>
    <w:rsid w:val="000D493F"/>
    <w:rsid w:val="000D51E0"/>
    <w:rsid w:val="000D7832"/>
    <w:rsid w:val="000E06CD"/>
    <w:rsid w:val="000E251D"/>
    <w:rsid w:val="000E2C97"/>
    <w:rsid w:val="000E2E02"/>
    <w:rsid w:val="000E3822"/>
    <w:rsid w:val="000E476A"/>
    <w:rsid w:val="000E5158"/>
    <w:rsid w:val="000E6EE0"/>
    <w:rsid w:val="000E7ABA"/>
    <w:rsid w:val="000F1594"/>
    <w:rsid w:val="000F568E"/>
    <w:rsid w:val="000F5E97"/>
    <w:rsid w:val="000F6F33"/>
    <w:rsid w:val="00102630"/>
    <w:rsid w:val="0010528E"/>
    <w:rsid w:val="00110A55"/>
    <w:rsid w:val="00113202"/>
    <w:rsid w:val="001144E8"/>
    <w:rsid w:val="00117118"/>
    <w:rsid w:val="001171EB"/>
    <w:rsid w:val="00120254"/>
    <w:rsid w:val="00120842"/>
    <w:rsid w:val="0012126A"/>
    <w:rsid w:val="00122610"/>
    <w:rsid w:val="0012265E"/>
    <w:rsid w:val="001226E0"/>
    <w:rsid w:val="001227E1"/>
    <w:rsid w:val="00122D1A"/>
    <w:rsid w:val="00123CFA"/>
    <w:rsid w:val="001245E9"/>
    <w:rsid w:val="00124838"/>
    <w:rsid w:val="00124A4D"/>
    <w:rsid w:val="00124DF7"/>
    <w:rsid w:val="00125DB8"/>
    <w:rsid w:val="001316E3"/>
    <w:rsid w:val="00131CB6"/>
    <w:rsid w:val="00135A72"/>
    <w:rsid w:val="001360F1"/>
    <w:rsid w:val="00136DBE"/>
    <w:rsid w:val="001421B5"/>
    <w:rsid w:val="00142247"/>
    <w:rsid w:val="00142A79"/>
    <w:rsid w:val="00142DF8"/>
    <w:rsid w:val="001439AF"/>
    <w:rsid w:val="0014544A"/>
    <w:rsid w:val="001457D6"/>
    <w:rsid w:val="0014605C"/>
    <w:rsid w:val="0015036F"/>
    <w:rsid w:val="00150A27"/>
    <w:rsid w:val="001519A1"/>
    <w:rsid w:val="00151CA2"/>
    <w:rsid w:val="0015226D"/>
    <w:rsid w:val="00152AA7"/>
    <w:rsid w:val="0015775F"/>
    <w:rsid w:val="00160C27"/>
    <w:rsid w:val="001634C2"/>
    <w:rsid w:val="00164E35"/>
    <w:rsid w:val="00165240"/>
    <w:rsid w:val="001661CE"/>
    <w:rsid w:val="00167DAB"/>
    <w:rsid w:val="001715BE"/>
    <w:rsid w:val="00171697"/>
    <w:rsid w:val="00172887"/>
    <w:rsid w:val="00173928"/>
    <w:rsid w:val="00173A9C"/>
    <w:rsid w:val="00174853"/>
    <w:rsid w:val="00174A6B"/>
    <w:rsid w:val="00175ECF"/>
    <w:rsid w:val="0017770A"/>
    <w:rsid w:val="0018175D"/>
    <w:rsid w:val="00182D9C"/>
    <w:rsid w:val="00186D69"/>
    <w:rsid w:val="00190767"/>
    <w:rsid w:val="001922F4"/>
    <w:rsid w:val="00192B5B"/>
    <w:rsid w:val="00194F3C"/>
    <w:rsid w:val="0019663E"/>
    <w:rsid w:val="001967D2"/>
    <w:rsid w:val="001B00E8"/>
    <w:rsid w:val="001B06D1"/>
    <w:rsid w:val="001B1B58"/>
    <w:rsid w:val="001B27AC"/>
    <w:rsid w:val="001B2AFD"/>
    <w:rsid w:val="001B3346"/>
    <w:rsid w:val="001B3E2F"/>
    <w:rsid w:val="001B6C03"/>
    <w:rsid w:val="001B6F82"/>
    <w:rsid w:val="001B7092"/>
    <w:rsid w:val="001C1086"/>
    <w:rsid w:val="001C18B9"/>
    <w:rsid w:val="001C1A05"/>
    <w:rsid w:val="001C2B93"/>
    <w:rsid w:val="001C3DFC"/>
    <w:rsid w:val="001C5DBD"/>
    <w:rsid w:val="001C7034"/>
    <w:rsid w:val="001D04D5"/>
    <w:rsid w:val="001D234E"/>
    <w:rsid w:val="001D2606"/>
    <w:rsid w:val="001D4593"/>
    <w:rsid w:val="001E19BC"/>
    <w:rsid w:val="001E1DB0"/>
    <w:rsid w:val="001E1EEC"/>
    <w:rsid w:val="001E4A47"/>
    <w:rsid w:val="001E4C02"/>
    <w:rsid w:val="001E7546"/>
    <w:rsid w:val="001F2811"/>
    <w:rsid w:val="002005CF"/>
    <w:rsid w:val="002020B1"/>
    <w:rsid w:val="00202EA3"/>
    <w:rsid w:val="00202FE5"/>
    <w:rsid w:val="00203237"/>
    <w:rsid w:val="00205C42"/>
    <w:rsid w:val="002061D9"/>
    <w:rsid w:val="002062BA"/>
    <w:rsid w:val="002106BE"/>
    <w:rsid w:val="002109CB"/>
    <w:rsid w:val="00213764"/>
    <w:rsid w:val="00214385"/>
    <w:rsid w:val="002155B2"/>
    <w:rsid w:val="00217D00"/>
    <w:rsid w:val="00217EAB"/>
    <w:rsid w:val="00221441"/>
    <w:rsid w:val="002237C6"/>
    <w:rsid w:val="00224EDB"/>
    <w:rsid w:val="00225DC0"/>
    <w:rsid w:val="002316C7"/>
    <w:rsid w:val="00233430"/>
    <w:rsid w:val="00233DB4"/>
    <w:rsid w:val="00236A9E"/>
    <w:rsid w:val="00236EEF"/>
    <w:rsid w:val="002418D1"/>
    <w:rsid w:val="00243113"/>
    <w:rsid w:val="002456FC"/>
    <w:rsid w:val="002470BC"/>
    <w:rsid w:val="00247553"/>
    <w:rsid w:val="00251D30"/>
    <w:rsid w:val="002521A6"/>
    <w:rsid w:val="00254C5C"/>
    <w:rsid w:val="00254E95"/>
    <w:rsid w:val="0025663F"/>
    <w:rsid w:val="002572A3"/>
    <w:rsid w:val="00260604"/>
    <w:rsid w:val="002652E0"/>
    <w:rsid w:val="002652EA"/>
    <w:rsid w:val="002652F5"/>
    <w:rsid w:val="0026713F"/>
    <w:rsid w:val="00270547"/>
    <w:rsid w:val="00273C9F"/>
    <w:rsid w:val="002742AE"/>
    <w:rsid w:val="00277C64"/>
    <w:rsid w:val="002802F1"/>
    <w:rsid w:val="0028062B"/>
    <w:rsid w:val="0028063F"/>
    <w:rsid w:val="002829E1"/>
    <w:rsid w:val="00282BA5"/>
    <w:rsid w:val="00283166"/>
    <w:rsid w:val="00285DC9"/>
    <w:rsid w:val="002878B4"/>
    <w:rsid w:val="00295313"/>
    <w:rsid w:val="00296429"/>
    <w:rsid w:val="002965E4"/>
    <w:rsid w:val="002A1140"/>
    <w:rsid w:val="002A4F93"/>
    <w:rsid w:val="002A561E"/>
    <w:rsid w:val="002A5A7A"/>
    <w:rsid w:val="002B25B5"/>
    <w:rsid w:val="002B3844"/>
    <w:rsid w:val="002B42DC"/>
    <w:rsid w:val="002B5CCB"/>
    <w:rsid w:val="002C224F"/>
    <w:rsid w:val="002C3327"/>
    <w:rsid w:val="002C6AD7"/>
    <w:rsid w:val="002C6C97"/>
    <w:rsid w:val="002C6CF7"/>
    <w:rsid w:val="002D04AB"/>
    <w:rsid w:val="002D26A5"/>
    <w:rsid w:val="002E21D5"/>
    <w:rsid w:val="002E3900"/>
    <w:rsid w:val="002E4A3E"/>
    <w:rsid w:val="002E602D"/>
    <w:rsid w:val="002E6DCE"/>
    <w:rsid w:val="002E6ED5"/>
    <w:rsid w:val="002E7150"/>
    <w:rsid w:val="002E73EA"/>
    <w:rsid w:val="002F1C2A"/>
    <w:rsid w:val="002F1FCE"/>
    <w:rsid w:val="002F3B84"/>
    <w:rsid w:val="002F637F"/>
    <w:rsid w:val="002F7866"/>
    <w:rsid w:val="003019BF"/>
    <w:rsid w:val="00303C51"/>
    <w:rsid w:val="00304BFB"/>
    <w:rsid w:val="00306CFF"/>
    <w:rsid w:val="00307203"/>
    <w:rsid w:val="00307AE1"/>
    <w:rsid w:val="00310FAA"/>
    <w:rsid w:val="00312D9D"/>
    <w:rsid w:val="00312F32"/>
    <w:rsid w:val="00314A0E"/>
    <w:rsid w:val="00315351"/>
    <w:rsid w:val="00315417"/>
    <w:rsid w:val="00317359"/>
    <w:rsid w:val="00322485"/>
    <w:rsid w:val="00327941"/>
    <w:rsid w:val="00334FAF"/>
    <w:rsid w:val="00335797"/>
    <w:rsid w:val="003401E8"/>
    <w:rsid w:val="00342FAA"/>
    <w:rsid w:val="00347387"/>
    <w:rsid w:val="003506C5"/>
    <w:rsid w:val="003569BB"/>
    <w:rsid w:val="00361A2C"/>
    <w:rsid w:val="00361B35"/>
    <w:rsid w:val="00361DF7"/>
    <w:rsid w:val="00363C2A"/>
    <w:rsid w:val="003650B0"/>
    <w:rsid w:val="00367BAD"/>
    <w:rsid w:val="00371A97"/>
    <w:rsid w:val="0037511F"/>
    <w:rsid w:val="00377CD4"/>
    <w:rsid w:val="003812B0"/>
    <w:rsid w:val="003817EB"/>
    <w:rsid w:val="003831D1"/>
    <w:rsid w:val="003850E8"/>
    <w:rsid w:val="003858E2"/>
    <w:rsid w:val="00385AE7"/>
    <w:rsid w:val="003905F1"/>
    <w:rsid w:val="003924C3"/>
    <w:rsid w:val="00394C39"/>
    <w:rsid w:val="00395DB1"/>
    <w:rsid w:val="003964D8"/>
    <w:rsid w:val="003969DA"/>
    <w:rsid w:val="00397EAE"/>
    <w:rsid w:val="003A00FE"/>
    <w:rsid w:val="003A3E55"/>
    <w:rsid w:val="003A77E3"/>
    <w:rsid w:val="003A78DD"/>
    <w:rsid w:val="003A7A52"/>
    <w:rsid w:val="003A7D02"/>
    <w:rsid w:val="003A7D08"/>
    <w:rsid w:val="003B139F"/>
    <w:rsid w:val="003B16F0"/>
    <w:rsid w:val="003B21E7"/>
    <w:rsid w:val="003B25EA"/>
    <w:rsid w:val="003B3422"/>
    <w:rsid w:val="003B3AB4"/>
    <w:rsid w:val="003B4AD1"/>
    <w:rsid w:val="003C0B29"/>
    <w:rsid w:val="003C0B8E"/>
    <w:rsid w:val="003C129F"/>
    <w:rsid w:val="003C192D"/>
    <w:rsid w:val="003C1A50"/>
    <w:rsid w:val="003C4A1F"/>
    <w:rsid w:val="003C5C5D"/>
    <w:rsid w:val="003C5D23"/>
    <w:rsid w:val="003D07EB"/>
    <w:rsid w:val="003D2DFB"/>
    <w:rsid w:val="003D7F4F"/>
    <w:rsid w:val="003E5CD7"/>
    <w:rsid w:val="003E663D"/>
    <w:rsid w:val="003E7246"/>
    <w:rsid w:val="003F1304"/>
    <w:rsid w:val="003F1A46"/>
    <w:rsid w:val="003F2CEA"/>
    <w:rsid w:val="003F32E3"/>
    <w:rsid w:val="003F3CB2"/>
    <w:rsid w:val="003F5B7E"/>
    <w:rsid w:val="0040012F"/>
    <w:rsid w:val="00401252"/>
    <w:rsid w:val="0040482D"/>
    <w:rsid w:val="00406355"/>
    <w:rsid w:val="00407209"/>
    <w:rsid w:val="00410044"/>
    <w:rsid w:val="004130E1"/>
    <w:rsid w:val="00416091"/>
    <w:rsid w:val="00417506"/>
    <w:rsid w:val="004175A0"/>
    <w:rsid w:val="00417ED6"/>
    <w:rsid w:val="00421948"/>
    <w:rsid w:val="00421E61"/>
    <w:rsid w:val="00422747"/>
    <w:rsid w:val="004229DC"/>
    <w:rsid w:val="00423879"/>
    <w:rsid w:val="00423DF7"/>
    <w:rsid w:val="0042449B"/>
    <w:rsid w:val="00424FE8"/>
    <w:rsid w:val="0042503D"/>
    <w:rsid w:val="004313F7"/>
    <w:rsid w:val="00433565"/>
    <w:rsid w:val="00433EB3"/>
    <w:rsid w:val="00435379"/>
    <w:rsid w:val="0043606B"/>
    <w:rsid w:val="00437EC6"/>
    <w:rsid w:val="00440361"/>
    <w:rsid w:val="00441432"/>
    <w:rsid w:val="00441F88"/>
    <w:rsid w:val="00450104"/>
    <w:rsid w:val="004504FA"/>
    <w:rsid w:val="00454FBA"/>
    <w:rsid w:val="004552F1"/>
    <w:rsid w:val="00456E7C"/>
    <w:rsid w:val="0045791E"/>
    <w:rsid w:val="00461C85"/>
    <w:rsid w:val="00462C28"/>
    <w:rsid w:val="00466857"/>
    <w:rsid w:val="00466C8B"/>
    <w:rsid w:val="00467076"/>
    <w:rsid w:val="004703DB"/>
    <w:rsid w:val="00472986"/>
    <w:rsid w:val="004756F7"/>
    <w:rsid w:val="00476186"/>
    <w:rsid w:val="00476B13"/>
    <w:rsid w:val="00481C9D"/>
    <w:rsid w:val="00482368"/>
    <w:rsid w:val="00482F9F"/>
    <w:rsid w:val="0048479D"/>
    <w:rsid w:val="00491C87"/>
    <w:rsid w:val="004922A5"/>
    <w:rsid w:val="00493711"/>
    <w:rsid w:val="004937C7"/>
    <w:rsid w:val="004948C5"/>
    <w:rsid w:val="00495AD2"/>
    <w:rsid w:val="00495FA0"/>
    <w:rsid w:val="00497FF3"/>
    <w:rsid w:val="004A1578"/>
    <w:rsid w:val="004A1916"/>
    <w:rsid w:val="004A1A66"/>
    <w:rsid w:val="004A3E21"/>
    <w:rsid w:val="004A47D9"/>
    <w:rsid w:val="004A4C7A"/>
    <w:rsid w:val="004A5C6A"/>
    <w:rsid w:val="004A73C4"/>
    <w:rsid w:val="004B02A4"/>
    <w:rsid w:val="004B0758"/>
    <w:rsid w:val="004B0E00"/>
    <w:rsid w:val="004B2306"/>
    <w:rsid w:val="004B5022"/>
    <w:rsid w:val="004B7C41"/>
    <w:rsid w:val="004B7CF6"/>
    <w:rsid w:val="004C002A"/>
    <w:rsid w:val="004C01FD"/>
    <w:rsid w:val="004C1BD3"/>
    <w:rsid w:val="004C26C2"/>
    <w:rsid w:val="004C50DA"/>
    <w:rsid w:val="004C6658"/>
    <w:rsid w:val="004C67A3"/>
    <w:rsid w:val="004C6C11"/>
    <w:rsid w:val="004C7D1D"/>
    <w:rsid w:val="004D29ED"/>
    <w:rsid w:val="004D3EE7"/>
    <w:rsid w:val="004D648C"/>
    <w:rsid w:val="004D73E2"/>
    <w:rsid w:val="004D73FD"/>
    <w:rsid w:val="004D74F9"/>
    <w:rsid w:val="004E2F0D"/>
    <w:rsid w:val="004E2FB9"/>
    <w:rsid w:val="004E59F7"/>
    <w:rsid w:val="004E6DF1"/>
    <w:rsid w:val="004E7E90"/>
    <w:rsid w:val="004F3646"/>
    <w:rsid w:val="004F7464"/>
    <w:rsid w:val="0050082E"/>
    <w:rsid w:val="00500FC0"/>
    <w:rsid w:val="0050124E"/>
    <w:rsid w:val="005015AD"/>
    <w:rsid w:val="00501ADC"/>
    <w:rsid w:val="00502BCD"/>
    <w:rsid w:val="00502C2B"/>
    <w:rsid w:val="00503689"/>
    <w:rsid w:val="00504E8D"/>
    <w:rsid w:val="005057EE"/>
    <w:rsid w:val="00506BEF"/>
    <w:rsid w:val="00506C65"/>
    <w:rsid w:val="00506EC5"/>
    <w:rsid w:val="00510932"/>
    <w:rsid w:val="00512FCC"/>
    <w:rsid w:val="00513D4D"/>
    <w:rsid w:val="00515A92"/>
    <w:rsid w:val="00515EF4"/>
    <w:rsid w:val="00516743"/>
    <w:rsid w:val="00517EC8"/>
    <w:rsid w:val="00521636"/>
    <w:rsid w:val="00521639"/>
    <w:rsid w:val="00521DE0"/>
    <w:rsid w:val="00523E08"/>
    <w:rsid w:val="00525622"/>
    <w:rsid w:val="00526A3D"/>
    <w:rsid w:val="00527943"/>
    <w:rsid w:val="00527A2F"/>
    <w:rsid w:val="00531838"/>
    <w:rsid w:val="00532243"/>
    <w:rsid w:val="0053242D"/>
    <w:rsid w:val="00533DD9"/>
    <w:rsid w:val="00535429"/>
    <w:rsid w:val="00536099"/>
    <w:rsid w:val="00536BF8"/>
    <w:rsid w:val="005415E3"/>
    <w:rsid w:val="0054230F"/>
    <w:rsid w:val="0054350F"/>
    <w:rsid w:val="00543C2B"/>
    <w:rsid w:val="005449E1"/>
    <w:rsid w:val="00545161"/>
    <w:rsid w:val="005461AA"/>
    <w:rsid w:val="00546983"/>
    <w:rsid w:val="00546C2D"/>
    <w:rsid w:val="005473BA"/>
    <w:rsid w:val="00550AC4"/>
    <w:rsid w:val="00550FFF"/>
    <w:rsid w:val="00551CD9"/>
    <w:rsid w:val="00551CE3"/>
    <w:rsid w:val="00551CF7"/>
    <w:rsid w:val="00552CD7"/>
    <w:rsid w:val="0055312D"/>
    <w:rsid w:val="005541BE"/>
    <w:rsid w:val="005562A4"/>
    <w:rsid w:val="005600B4"/>
    <w:rsid w:val="005614A1"/>
    <w:rsid w:val="00562471"/>
    <w:rsid w:val="0056481C"/>
    <w:rsid w:val="00565BC6"/>
    <w:rsid w:val="005672AB"/>
    <w:rsid w:val="005707DE"/>
    <w:rsid w:val="0057324B"/>
    <w:rsid w:val="00576239"/>
    <w:rsid w:val="00576262"/>
    <w:rsid w:val="0057665E"/>
    <w:rsid w:val="00576C1A"/>
    <w:rsid w:val="00577BB8"/>
    <w:rsid w:val="00580869"/>
    <w:rsid w:val="00581538"/>
    <w:rsid w:val="00581703"/>
    <w:rsid w:val="005842BE"/>
    <w:rsid w:val="005843E8"/>
    <w:rsid w:val="0058553C"/>
    <w:rsid w:val="005862BB"/>
    <w:rsid w:val="00586369"/>
    <w:rsid w:val="00586E3D"/>
    <w:rsid w:val="00587156"/>
    <w:rsid w:val="0058758F"/>
    <w:rsid w:val="005875C2"/>
    <w:rsid w:val="0059077F"/>
    <w:rsid w:val="00590E60"/>
    <w:rsid w:val="00591D1A"/>
    <w:rsid w:val="00592CE9"/>
    <w:rsid w:val="00592CFA"/>
    <w:rsid w:val="00594C86"/>
    <w:rsid w:val="00596C7C"/>
    <w:rsid w:val="005A0CD5"/>
    <w:rsid w:val="005A181E"/>
    <w:rsid w:val="005A183B"/>
    <w:rsid w:val="005A45AC"/>
    <w:rsid w:val="005A4ECD"/>
    <w:rsid w:val="005A4EEB"/>
    <w:rsid w:val="005A5AFF"/>
    <w:rsid w:val="005A76B6"/>
    <w:rsid w:val="005B0447"/>
    <w:rsid w:val="005B6BF8"/>
    <w:rsid w:val="005C0A53"/>
    <w:rsid w:val="005C0D1D"/>
    <w:rsid w:val="005C41A0"/>
    <w:rsid w:val="005C4D9C"/>
    <w:rsid w:val="005C4F16"/>
    <w:rsid w:val="005C540B"/>
    <w:rsid w:val="005C6837"/>
    <w:rsid w:val="005D0398"/>
    <w:rsid w:val="005D276D"/>
    <w:rsid w:val="005D4942"/>
    <w:rsid w:val="005D4B84"/>
    <w:rsid w:val="005D5EA2"/>
    <w:rsid w:val="005D65E0"/>
    <w:rsid w:val="005E1C52"/>
    <w:rsid w:val="005E504C"/>
    <w:rsid w:val="005E6D12"/>
    <w:rsid w:val="005F0386"/>
    <w:rsid w:val="005F0555"/>
    <w:rsid w:val="005F06DE"/>
    <w:rsid w:val="005F08AC"/>
    <w:rsid w:val="005F11C3"/>
    <w:rsid w:val="005F4D2A"/>
    <w:rsid w:val="00600D26"/>
    <w:rsid w:val="006021E6"/>
    <w:rsid w:val="00603937"/>
    <w:rsid w:val="006052A8"/>
    <w:rsid w:val="00605E9E"/>
    <w:rsid w:val="006076AE"/>
    <w:rsid w:val="006114ED"/>
    <w:rsid w:val="006130A5"/>
    <w:rsid w:val="006139C0"/>
    <w:rsid w:val="0061475E"/>
    <w:rsid w:val="006148E8"/>
    <w:rsid w:val="00614B70"/>
    <w:rsid w:val="00614E51"/>
    <w:rsid w:val="00616854"/>
    <w:rsid w:val="00617C4F"/>
    <w:rsid w:val="006200EB"/>
    <w:rsid w:val="00620B36"/>
    <w:rsid w:val="00621FFD"/>
    <w:rsid w:val="006237BA"/>
    <w:rsid w:val="006242D7"/>
    <w:rsid w:val="00624B57"/>
    <w:rsid w:val="006259F7"/>
    <w:rsid w:val="00626593"/>
    <w:rsid w:val="006302D6"/>
    <w:rsid w:val="00634511"/>
    <w:rsid w:val="006406F8"/>
    <w:rsid w:val="006427A6"/>
    <w:rsid w:val="00644DFD"/>
    <w:rsid w:val="006453A9"/>
    <w:rsid w:val="0064550C"/>
    <w:rsid w:val="00645A50"/>
    <w:rsid w:val="00650204"/>
    <w:rsid w:val="00650DD9"/>
    <w:rsid w:val="0065302B"/>
    <w:rsid w:val="00654E7F"/>
    <w:rsid w:val="006560D4"/>
    <w:rsid w:val="00656A31"/>
    <w:rsid w:val="00657486"/>
    <w:rsid w:val="006641D8"/>
    <w:rsid w:val="0066761F"/>
    <w:rsid w:val="006701E0"/>
    <w:rsid w:val="00671345"/>
    <w:rsid w:val="00675C87"/>
    <w:rsid w:val="0067623C"/>
    <w:rsid w:val="0067698D"/>
    <w:rsid w:val="00676C2B"/>
    <w:rsid w:val="00681D39"/>
    <w:rsid w:val="006845FA"/>
    <w:rsid w:val="00685B97"/>
    <w:rsid w:val="00687231"/>
    <w:rsid w:val="006872E3"/>
    <w:rsid w:val="006875A8"/>
    <w:rsid w:val="0068764C"/>
    <w:rsid w:val="00690BD5"/>
    <w:rsid w:val="00691019"/>
    <w:rsid w:val="00692612"/>
    <w:rsid w:val="00693594"/>
    <w:rsid w:val="006947E9"/>
    <w:rsid w:val="00695719"/>
    <w:rsid w:val="006A0C6C"/>
    <w:rsid w:val="006A0F2A"/>
    <w:rsid w:val="006A5532"/>
    <w:rsid w:val="006A5826"/>
    <w:rsid w:val="006A5C90"/>
    <w:rsid w:val="006A74C1"/>
    <w:rsid w:val="006B0907"/>
    <w:rsid w:val="006B0AA1"/>
    <w:rsid w:val="006B0F23"/>
    <w:rsid w:val="006B2EE7"/>
    <w:rsid w:val="006B2F7B"/>
    <w:rsid w:val="006B36D1"/>
    <w:rsid w:val="006B6519"/>
    <w:rsid w:val="006B6911"/>
    <w:rsid w:val="006C0A1D"/>
    <w:rsid w:val="006C1FCA"/>
    <w:rsid w:val="006C2011"/>
    <w:rsid w:val="006C24EB"/>
    <w:rsid w:val="006C29BB"/>
    <w:rsid w:val="006C2DF6"/>
    <w:rsid w:val="006C598C"/>
    <w:rsid w:val="006C5B5C"/>
    <w:rsid w:val="006C6D43"/>
    <w:rsid w:val="006C764B"/>
    <w:rsid w:val="006C7DFC"/>
    <w:rsid w:val="006D1BCC"/>
    <w:rsid w:val="006D288A"/>
    <w:rsid w:val="006D5D8F"/>
    <w:rsid w:val="006D6713"/>
    <w:rsid w:val="006E1A08"/>
    <w:rsid w:val="006E2113"/>
    <w:rsid w:val="006E2DC8"/>
    <w:rsid w:val="006E3737"/>
    <w:rsid w:val="006E3C50"/>
    <w:rsid w:val="006E3D08"/>
    <w:rsid w:val="006E53B9"/>
    <w:rsid w:val="006E7637"/>
    <w:rsid w:val="006F491C"/>
    <w:rsid w:val="006F660F"/>
    <w:rsid w:val="006F6E76"/>
    <w:rsid w:val="00700708"/>
    <w:rsid w:val="0070137A"/>
    <w:rsid w:val="00704992"/>
    <w:rsid w:val="0070513A"/>
    <w:rsid w:val="00705870"/>
    <w:rsid w:val="0071209D"/>
    <w:rsid w:val="00712496"/>
    <w:rsid w:val="00713B33"/>
    <w:rsid w:val="00714606"/>
    <w:rsid w:val="00716066"/>
    <w:rsid w:val="00716855"/>
    <w:rsid w:val="00722CB5"/>
    <w:rsid w:val="0072376F"/>
    <w:rsid w:val="00723998"/>
    <w:rsid w:val="0072556C"/>
    <w:rsid w:val="007259FD"/>
    <w:rsid w:val="0073040B"/>
    <w:rsid w:val="00731030"/>
    <w:rsid w:val="0073123A"/>
    <w:rsid w:val="00733180"/>
    <w:rsid w:val="00733AF6"/>
    <w:rsid w:val="00736840"/>
    <w:rsid w:val="00736865"/>
    <w:rsid w:val="007408A9"/>
    <w:rsid w:val="00743721"/>
    <w:rsid w:val="0074420E"/>
    <w:rsid w:val="00744AEB"/>
    <w:rsid w:val="00745CE2"/>
    <w:rsid w:val="00751488"/>
    <w:rsid w:val="00752975"/>
    <w:rsid w:val="007529A6"/>
    <w:rsid w:val="00752C97"/>
    <w:rsid w:val="00752FB1"/>
    <w:rsid w:val="00753E52"/>
    <w:rsid w:val="00754373"/>
    <w:rsid w:val="00755C63"/>
    <w:rsid w:val="007568FB"/>
    <w:rsid w:val="00757458"/>
    <w:rsid w:val="00757844"/>
    <w:rsid w:val="00763203"/>
    <w:rsid w:val="007705B1"/>
    <w:rsid w:val="00770944"/>
    <w:rsid w:val="00774744"/>
    <w:rsid w:val="007777D8"/>
    <w:rsid w:val="00780733"/>
    <w:rsid w:val="00780960"/>
    <w:rsid w:val="00780E57"/>
    <w:rsid w:val="00782DF4"/>
    <w:rsid w:val="00785ED0"/>
    <w:rsid w:val="007877E0"/>
    <w:rsid w:val="007904D1"/>
    <w:rsid w:val="00790730"/>
    <w:rsid w:val="007920C3"/>
    <w:rsid w:val="007942A4"/>
    <w:rsid w:val="00794F7D"/>
    <w:rsid w:val="0079714D"/>
    <w:rsid w:val="007A0D00"/>
    <w:rsid w:val="007A1691"/>
    <w:rsid w:val="007A2748"/>
    <w:rsid w:val="007A4327"/>
    <w:rsid w:val="007A5961"/>
    <w:rsid w:val="007A5AB0"/>
    <w:rsid w:val="007B0B16"/>
    <w:rsid w:val="007B1814"/>
    <w:rsid w:val="007C03B9"/>
    <w:rsid w:val="007C1C45"/>
    <w:rsid w:val="007C237E"/>
    <w:rsid w:val="007C3593"/>
    <w:rsid w:val="007C5847"/>
    <w:rsid w:val="007D3392"/>
    <w:rsid w:val="007D549F"/>
    <w:rsid w:val="007D5C05"/>
    <w:rsid w:val="007D67F3"/>
    <w:rsid w:val="007D6BCB"/>
    <w:rsid w:val="007E2D8B"/>
    <w:rsid w:val="007F6569"/>
    <w:rsid w:val="007F7D5D"/>
    <w:rsid w:val="00802BA1"/>
    <w:rsid w:val="008048FE"/>
    <w:rsid w:val="00805AD1"/>
    <w:rsid w:val="0080748A"/>
    <w:rsid w:val="00807A3E"/>
    <w:rsid w:val="008106F6"/>
    <w:rsid w:val="00810E79"/>
    <w:rsid w:val="008112D9"/>
    <w:rsid w:val="00811F91"/>
    <w:rsid w:val="008139D7"/>
    <w:rsid w:val="008170F8"/>
    <w:rsid w:val="008173A5"/>
    <w:rsid w:val="00817E2E"/>
    <w:rsid w:val="008204CF"/>
    <w:rsid w:val="00820B32"/>
    <w:rsid w:val="008220CA"/>
    <w:rsid w:val="00822F57"/>
    <w:rsid w:val="00823EBC"/>
    <w:rsid w:val="00824EB8"/>
    <w:rsid w:val="008262EA"/>
    <w:rsid w:val="0083092D"/>
    <w:rsid w:val="00831C4B"/>
    <w:rsid w:val="008322F7"/>
    <w:rsid w:val="00832E1B"/>
    <w:rsid w:val="0083557C"/>
    <w:rsid w:val="00835863"/>
    <w:rsid w:val="008366D4"/>
    <w:rsid w:val="00836E4D"/>
    <w:rsid w:val="008429E0"/>
    <w:rsid w:val="0084451A"/>
    <w:rsid w:val="0084482A"/>
    <w:rsid w:val="00845E70"/>
    <w:rsid w:val="008462A7"/>
    <w:rsid w:val="00846CB3"/>
    <w:rsid w:val="00846D64"/>
    <w:rsid w:val="0084714D"/>
    <w:rsid w:val="00847D06"/>
    <w:rsid w:val="00850054"/>
    <w:rsid w:val="00850F58"/>
    <w:rsid w:val="0085228D"/>
    <w:rsid w:val="00852926"/>
    <w:rsid w:val="008537E3"/>
    <w:rsid w:val="00855157"/>
    <w:rsid w:val="008554FD"/>
    <w:rsid w:val="0085575F"/>
    <w:rsid w:val="00855B29"/>
    <w:rsid w:val="00856B31"/>
    <w:rsid w:val="00857A27"/>
    <w:rsid w:val="00857ABC"/>
    <w:rsid w:val="00860075"/>
    <w:rsid w:val="00860138"/>
    <w:rsid w:val="00860ED3"/>
    <w:rsid w:val="00864300"/>
    <w:rsid w:val="008644AE"/>
    <w:rsid w:val="00864539"/>
    <w:rsid w:val="00865276"/>
    <w:rsid w:val="00867122"/>
    <w:rsid w:val="00872076"/>
    <w:rsid w:val="008736DE"/>
    <w:rsid w:val="00876BA7"/>
    <w:rsid w:val="00880F0F"/>
    <w:rsid w:val="00881C19"/>
    <w:rsid w:val="00883F9D"/>
    <w:rsid w:val="008841EC"/>
    <w:rsid w:val="008851D6"/>
    <w:rsid w:val="008910B3"/>
    <w:rsid w:val="00892002"/>
    <w:rsid w:val="00892DD0"/>
    <w:rsid w:val="00893156"/>
    <w:rsid w:val="00894026"/>
    <w:rsid w:val="008940E7"/>
    <w:rsid w:val="008A127C"/>
    <w:rsid w:val="008A203C"/>
    <w:rsid w:val="008A221B"/>
    <w:rsid w:val="008A4A57"/>
    <w:rsid w:val="008A4EB7"/>
    <w:rsid w:val="008A4F7C"/>
    <w:rsid w:val="008A792D"/>
    <w:rsid w:val="008B0908"/>
    <w:rsid w:val="008B24F7"/>
    <w:rsid w:val="008B299E"/>
    <w:rsid w:val="008B2B1E"/>
    <w:rsid w:val="008B333B"/>
    <w:rsid w:val="008B5D24"/>
    <w:rsid w:val="008C02DA"/>
    <w:rsid w:val="008C1EAB"/>
    <w:rsid w:val="008C47EE"/>
    <w:rsid w:val="008C4EC4"/>
    <w:rsid w:val="008C5845"/>
    <w:rsid w:val="008C5950"/>
    <w:rsid w:val="008C7593"/>
    <w:rsid w:val="008D2FAC"/>
    <w:rsid w:val="008D5B7F"/>
    <w:rsid w:val="008D5E8F"/>
    <w:rsid w:val="008E1E8C"/>
    <w:rsid w:val="008E3F33"/>
    <w:rsid w:val="008E7543"/>
    <w:rsid w:val="008F079E"/>
    <w:rsid w:val="008F0E0B"/>
    <w:rsid w:val="008F0F8A"/>
    <w:rsid w:val="008F1FE1"/>
    <w:rsid w:val="008F2C33"/>
    <w:rsid w:val="008F2C6D"/>
    <w:rsid w:val="00901B66"/>
    <w:rsid w:val="00902A49"/>
    <w:rsid w:val="00903206"/>
    <w:rsid w:val="00905B6B"/>
    <w:rsid w:val="00906AB6"/>
    <w:rsid w:val="00906BBA"/>
    <w:rsid w:val="00906FC3"/>
    <w:rsid w:val="0091105E"/>
    <w:rsid w:val="009127D0"/>
    <w:rsid w:val="00915886"/>
    <w:rsid w:val="0091754C"/>
    <w:rsid w:val="009223EA"/>
    <w:rsid w:val="00923908"/>
    <w:rsid w:val="00926AE8"/>
    <w:rsid w:val="009278B4"/>
    <w:rsid w:val="00931DE6"/>
    <w:rsid w:val="00932389"/>
    <w:rsid w:val="00937617"/>
    <w:rsid w:val="00941C09"/>
    <w:rsid w:val="009513C2"/>
    <w:rsid w:val="00951E4C"/>
    <w:rsid w:val="009533AA"/>
    <w:rsid w:val="009533B2"/>
    <w:rsid w:val="00953C83"/>
    <w:rsid w:val="00953DCA"/>
    <w:rsid w:val="00961D1F"/>
    <w:rsid w:val="00961DBF"/>
    <w:rsid w:val="0096427F"/>
    <w:rsid w:val="009648A3"/>
    <w:rsid w:val="00966CDD"/>
    <w:rsid w:val="009715D0"/>
    <w:rsid w:val="00973D77"/>
    <w:rsid w:val="00974902"/>
    <w:rsid w:val="00977D71"/>
    <w:rsid w:val="00980FBF"/>
    <w:rsid w:val="00981315"/>
    <w:rsid w:val="00981637"/>
    <w:rsid w:val="009840F3"/>
    <w:rsid w:val="009844DA"/>
    <w:rsid w:val="00985254"/>
    <w:rsid w:val="00987733"/>
    <w:rsid w:val="00987D5C"/>
    <w:rsid w:val="009902A2"/>
    <w:rsid w:val="00991CF3"/>
    <w:rsid w:val="009929C4"/>
    <w:rsid w:val="00992BC9"/>
    <w:rsid w:val="00994620"/>
    <w:rsid w:val="00994C8C"/>
    <w:rsid w:val="009962B9"/>
    <w:rsid w:val="009A1FD1"/>
    <w:rsid w:val="009A2B5F"/>
    <w:rsid w:val="009A4B33"/>
    <w:rsid w:val="009A63A7"/>
    <w:rsid w:val="009A74BD"/>
    <w:rsid w:val="009B138C"/>
    <w:rsid w:val="009B28D3"/>
    <w:rsid w:val="009B4E60"/>
    <w:rsid w:val="009B60C4"/>
    <w:rsid w:val="009B6378"/>
    <w:rsid w:val="009C33BE"/>
    <w:rsid w:val="009C52CD"/>
    <w:rsid w:val="009C603E"/>
    <w:rsid w:val="009C7231"/>
    <w:rsid w:val="009D1BF0"/>
    <w:rsid w:val="009D2E90"/>
    <w:rsid w:val="009D4396"/>
    <w:rsid w:val="009D63C7"/>
    <w:rsid w:val="009E316C"/>
    <w:rsid w:val="009E4546"/>
    <w:rsid w:val="009E6461"/>
    <w:rsid w:val="009E7403"/>
    <w:rsid w:val="009E7C17"/>
    <w:rsid w:val="009F10FC"/>
    <w:rsid w:val="009F17B2"/>
    <w:rsid w:val="009F2171"/>
    <w:rsid w:val="009F2338"/>
    <w:rsid w:val="009F49AA"/>
    <w:rsid w:val="009F711D"/>
    <w:rsid w:val="009F7CD8"/>
    <w:rsid w:val="00A00FAF"/>
    <w:rsid w:val="00A013E9"/>
    <w:rsid w:val="00A016ED"/>
    <w:rsid w:val="00A05056"/>
    <w:rsid w:val="00A05D68"/>
    <w:rsid w:val="00A145AA"/>
    <w:rsid w:val="00A146D5"/>
    <w:rsid w:val="00A14F22"/>
    <w:rsid w:val="00A1517F"/>
    <w:rsid w:val="00A16E1E"/>
    <w:rsid w:val="00A229BA"/>
    <w:rsid w:val="00A23320"/>
    <w:rsid w:val="00A23793"/>
    <w:rsid w:val="00A26FF1"/>
    <w:rsid w:val="00A31B50"/>
    <w:rsid w:val="00A32C2E"/>
    <w:rsid w:val="00A332F7"/>
    <w:rsid w:val="00A34ADF"/>
    <w:rsid w:val="00A34DC2"/>
    <w:rsid w:val="00A355E3"/>
    <w:rsid w:val="00A358C4"/>
    <w:rsid w:val="00A365F5"/>
    <w:rsid w:val="00A372C5"/>
    <w:rsid w:val="00A377CA"/>
    <w:rsid w:val="00A377DE"/>
    <w:rsid w:val="00A43CC7"/>
    <w:rsid w:val="00A5025D"/>
    <w:rsid w:val="00A502AA"/>
    <w:rsid w:val="00A51297"/>
    <w:rsid w:val="00A517FB"/>
    <w:rsid w:val="00A51E73"/>
    <w:rsid w:val="00A62204"/>
    <w:rsid w:val="00A67F7A"/>
    <w:rsid w:val="00A722EF"/>
    <w:rsid w:val="00A72742"/>
    <w:rsid w:val="00A806E1"/>
    <w:rsid w:val="00A80C31"/>
    <w:rsid w:val="00A84CBE"/>
    <w:rsid w:val="00A86BB5"/>
    <w:rsid w:val="00A86C07"/>
    <w:rsid w:val="00A92271"/>
    <w:rsid w:val="00A945EB"/>
    <w:rsid w:val="00A97960"/>
    <w:rsid w:val="00AA057A"/>
    <w:rsid w:val="00AA0A80"/>
    <w:rsid w:val="00AA2E8A"/>
    <w:rsid w:val="00AA5C04"/>
    <w:rsid w:val="00AA5DFA"/>
    <w:rsid w:val="00AA6092"/>
    <w:rsid w:val="00AA667A"/>
    <w:rsid w:val="00AA66D9"/>
    <w:rsid w:val="00AB038C"/>
    <w:rsid w:val="00AB0763"/>
    <w:rsid w:val="00AB1976"/>
    <w:rsid w:val="00AB1E7A"/>
    <w:rsid w:val="00AB20A6"/>
    <w:rsid w:val="00AB3C78"/>
    <w:rsid w:val="00AB5C01"/>
    <w:rsid w:val="00AD01F0"/>
    <w:rsid w:val="00AD18CD"/>
    <w:rsid w:val="00AD2A26"/>
    <w:rsid w:val="00AD69F3"/>
    <w:rsid w:val="00AE2C25"/>
    <w:rsid w:val="00AF09B9"/>
    <w:rsid w:val="00AF22AB"/>
    <w:rsid w:val="00AF2687"/>
    <w:rsid w:val="00AF2DC0"/>
    <w:rsid w:val="00AF395D"/>
    <w:rsid w:val="00AF3D98"/>
    <w:rsid w:val="00AF4E9A"/>
    <w:rsid w:val="00B00E0D"/>
    <w:rsid w:val="00B03730"/>
    <w:rsid w:val="00B042D2"/>
    <w:rsid w:val="00B114D3"/>
    <w:rsid w:val="00B12123"/>
    <w:rsid w:val="00B134F2"/>
    <w:rsid w:val="00B17C03"/>
    <w:rsid w:val="00B213DF"/>
    <w:rsid w:val="00B22332"/>
    <w:rsid w:val="00B23A4F"/>
    <w:rsid w:val="00B23EA5"/>
    <w:rsid w:val="00B258F4"/>
    <w:rsid w:val="00B275AD"/>
    <w:rsid w:val="00B27ACD"/>
    <w:rsid w:val="00B30BA1"/>
    <w:rsid w:val="00B31FC2"/>
    <w:rsid w:val="00B32810"/>
    <w:rsid w:val="00B367FC"/>
    <w:rsid w:val="00B37F78"/>
    <w:rsid w:val="00B41ECC"/>
    <w:rsid w:val="00B43264"/>
    <w:rsid w:val="00B56DCF"/>
    <w:rsid w:val="00B60D7C"/>
    <w:rsid w:val="00B62398"/>
    <w:rsid w:val="00B655D0"/>
    <w:rsid w:val="00B6663C"/>
    <w:rsid w:val="00B702A5"/>
    <w:rsid w:val="00B71845"/>
    <w:rsid w:val="00B71D4A"/>
    <w:rsid w:val="00B728F1"/>
    <w:rsid w:val="00B72D2B"/>
    <w:rsid w:val="00B7314C"/>
    <w:rsid w:val="00B755D6"/>
    <w:rsid w:val="00B75F7C"/>
    <w:rsid w:val="00B768D1"/>
    <w:rsid w:val="00B77EAE"/>
    <w:rsid w:val="00B802C8"/>
    <w:rsid w:val="00B82CE8"/>
    <w:rsid w:val="00B86AE1"/>
    <w:rsid w:val="00B921DE"/>
    <w:rsid w:val="00B93524"/>
    <w:rsid w:val="00B939DB"/>
    <w:rsid w:val="00B95732"/>
    <w:rsid w:val="00B9580C"/>
    <w:rsid w:val="00B97ED1"/>
    <w:rsid w:val="00BA3D78"/>
    <w:rsid w:val="00BA420D"/>
    <w:rsid w:val="00BA64A2"/>
    <w:rsid w:val="00BA6CEA"/>
    <w:rsid w:val="00BA70E6"/>
    <w:rsid w:val="00BB1B43"/>
    <w:rsid w:val="00BB2289"/>
    <w:rsid w:val="00BB2372"/>
    <w:rsid w:val="00BB4562"/>
    <w:rsid w:val="00BB5620"/>
    <w:rsid w:val="00BB5E5E"/>
    <w:rsid w:val="00BB6209"/>
    <w:rsid w:val="00BB7C08"/>
    <w:rsid w:val="00BC133C"/>
    <w:rsid w:val="00BC25DB"/>
    <w:rsid w:val="00BC4501"/>
    <w:rsid w:val="00BC5FE1"/>
    <w:rsid w:val="00BC719A"/>
    <w:rsid w:val="00BD2A77"/>
    <w:rsid w:val="00BD2F74"/>
    <w:rsid w:val="00BD34E4"/>
    <w:rsid w:val="00BD619D"/>
    <w:rsid w:val="00BD648A"/>
    <w:rsid w:val="00BD73E2"/>
    <w:rsid w:val="00BD7FC4"/>
    <w:rsid w:val="00BE0108"/>
    <w:rsid w:val="00BE0584"/>
    <w:rsid w:val="00BE672D"/>
    <w:rsid w:val="00BE67AE"/>
    <w:rsid w:val="00BE74C5"/>
    <w:rsid w:val="00BF38AD"/>
    <w:rsid w:val="00BF4AEF"/>
    <w:rsid w:val="00BF6169"/>
    <w:rsid w:val="00BF7D88"/>
    <w:rsid w:val="00C00CEB"/>
    <w:rsid w:val="00C012EC"/>
    <w:rsid w:val="00C01F85"/>
    <w:rsid w:val="00C03380"/>
    <w:rsid w:val="00C03537"/>
    <w:rsid w:val="00C04C8D"/>
    <w:rsid w:val="00C1303B"/>
    <w:rsid w:val="00C14DCE"/>
    <w:rsid w:val="00C17920"/>
    <w:rsid w:val="00C204E0"/>
    <w:rsid w:val="00C21912"/>
    <w:rsid w:val="00C23406"/>
    <w:rsid w:val="00C2365A"/>
    <w:rsid w:val="00C24DB9"/>
    <w:rsid w:val="00C25980"/>
    <w:rsid w:val="00C25C5C"/>
    <w:rsid w:val="00C26089"/>
    <w:rsid w:val="00C262A3"/>
    <w:rsid w:val="00C269D1"/>
    <w:rsid w:val="00C27FD8"/>
    <w:rsid w:val="00C32455"/>
    <w:rsid w:val="00C35459"/>
    <w:rsid w:val="00C36162"/>
    <w:rsid w:val="00C37439"/>
    <w:rsid w:val="00C3774B"/>
    <w:rsid w:val="00C41C85"/>
    <w:rsid w:val="00C458DE"/>
    <w:rsid w:val="00C45FC9"/>
    <w:rsid w:val="00C47AF8"/>
    <w:rsid w:val="00C516B2"/>
    <w:rsid w:val="00C521B7"/>
    <w:rsid w:val="00C53E1B"/>
    <w:rsid w:val="00C574CE"/>
    <w:rsid w:val="00C574D7"/>
    <w:rsid w:val="00C626E3"/>
    <w:rsid w:val="00C62C8A"/>
    <w:rsid w:val="00C6369A"/>
    <w:rsid w:val="00C6685F"/>
    <w:rsid w:val="00C67D6F"/>
    <w:rsid w:val="00C708CB"/>
    <w:rsid w:val="00C7377A"/>
    <w:rsid w:val="00C84CC6"/>
    <w:rsid w:val="00C84CF0"/>
    <w:rsid w:val="00C874F9"/>
    <w:rsid w:val="00C8785A"/>
    <w:rsid w:val="00C9127E"/>
    <w:rsid w:val="00C9171D"/>
    <w:rsid w:val="00C939A6"/>
    <w:rsid w:val="00C96EE3"/>
    <w:rsid w:val="00CA00C6"/>
    <w:rsid w:val="00CA151C"/>
    <w:rsid w:val="00CA3027"/>
    <w:rsid w:val="00CA4DDD"/>
    <w:rsid w:val="00CA740A"/>
    <w:rsid w:val="00CB0639"/>
    <w:rsid w:val="00CB0D80"/>
    <w:rsid w:val="00CB4F3C"/>
    <w:rsid w:val="00CB4F85"/>
    <w:rsid w:val="00CB62E2"/>
    <w:rsid w:val="00CC1701"/>
    <w:rsid w:val="00CC187F"/>
    <w:rsid w:val="00CC32D8"/>
    <w:rsid w:val="00CC5173"/>
    <w:rsid w:val="00CC5496"/>
    <w:rsid w:val="00CC6883"/>
    <w:rsid w:val="00CC71D1"/>
    <w:rsid w:val="00CD11C8"/>
    <w:rsid w:val="00CD1D40"/>
    <w:rsid w:val="00CD25FA"/>
    <w:rsid w:val="00CD3A39"/>
    <w:rsid w:val="00CD3D4F"/>
    <w:rsid w:val="00CD6C25"/>
    <w:rsid w:val="00CE002A"/>
    <w:rsid w:val="00CE03E0"/>
    <w:rsid w:val="00CE48A1"/>
    <w:rsid w:val="00CE4948"/>
    <w:rsid w:val="00CE4E68"/>
    <w:rsid w:val="00CE6781"/>
    <w:rsid w:val="00CE6CAE"/>
    <w:rsid w:val="00CE708F"/>
    <w:rsid w:val="00CE7ED7"/>
    <w:rsid w:val="00CF0DFC"/>
    <w:rsid w:val="00CF1931"/>
    <w:rsid w:val="00CF2A24"/>
    <w:rsid w:val="00CF6081"/>
    <w:rsid w:val="00D00F13"/>
    <w:rsid w:val="00D0167C"/>
    <w:rsid w:val="00D01A1A"/>
    <w:rsid w:val="00D03D3B"/>
    <w:rsid w:val="00D07B64"/>
    <w:rsid w:val="00D138B3"/>
    <w:rsid w:val="00D13A2B"/>
    <w:rsid w:val="00D157C2"/>
    <w:rsid w:val="00D20AB2"/>
    <w:rsid w:val="00D20B74"/>
    <w:rsid w:val="00D229AF"/>
    <w:rsid w:val="00D23736"/>
    <w:rsid w:val="00D23987"/>
    <w:rsid w:val="00D319E4"/>
    <w:rsid w:val="00D34543"/>
    <w:rsid w:val="00D34E49"/>
    <w:rsid w:val="00D407DA"/>
    <w:rsid w:val="00D43510"/>
    <w:rsid w:val="00D43E46"/>
    <w:rsid w:val="00D44829"/>
    <w:rsid w:val="00D463B6"/>
    <w:rsid w:val="00D500F8"/>
    <w:rsid w:val="00D50DB9"/>
    <w:rsid w:val="00D52BC3"/>
    <w:rsid w:val="00D5669D"/>
    <w:rsid w:val="00D57128"/>
    <w:rsid w:val="00D57733"/>
    <w:rsid w:val="00D607A6"/>
    <w:rsid w:val="00D625A5"/>
    <w:rsid w:val="00D631A3"/>
    <w:rsid w:val="00D63F0D"/>
    <w:rsid w:val="00D66ABC"/>
    <w:rsid w:val="00D70B0A"/>
    <w:rsid w:val="00D7192E"/>
    <w:rsid w:val="00D722C7"/>
    <w:rsid w:val="00D749DA"/>
    <w:rsid w:val="00D7641B"/>
    <w:rsid w:val="00D76DB8"/>
    <w:rsid w:val="00D777D4"/>
    <w:rsid w:val="00D80E74"/>
    <w:rsid w:val="00D8207D"/>
    <w:rsid w:val="00D833F3"/>
    <w:rsid w:val="00D83B4B"/>
    <w:rsid w:val="00D83FC4"/>
    <w:rsid w:val="00D87D7A"/>
    <w:rsid w:val="00D91B00"/>
    <w:rsid w:val="00DA0471"/>
    <w:rsid w:val="00DA1046"/>
    <w:rsid w:val="00DA11B2"/>
    <w:rsid w:val="00DA13E3"/>
    <w:rsid w:val="00DA2629"/>
    <w:rsid w:val="00DA37AA"/>
    <w:rsid w:val="00DA573B"/>
    <w:rsid w:val="00DB266A"/>
    <w:rsid w:val="00DB7346"/>
    <w:rsid w:val="00DC25EB"/>
    <w:rsid w:val="00DC2894"/>
    <w:rsid w:val="00DC3E83"/>
    <w:rsid w:val="00DC417C"/>
    <w:rsid w:val="00DC6659"/>
    <w:rsid w:val="00DC6994"/>
    <w:rsid w:val="00DC77D8"/>
    <w:rsid w:val="00DC7838"/>
    <w:rsid w:val="00DC7CE2"/>
    <w:rsid w:val="00DC7D49"/>
    <w:rsid w:val="00DD0C23"/>
    <w:rsid w:val="00DD1245"/>
    <w:rsid w:val="00DD2801"/>
    <w:rsid w:val="00DE0048"/>
    <w:rsid w:val="00DE079A"/>
    <w:rsid w:val="00DE3401"/>
    <w:rsid w:val="00DE4468"/>
    <w:rsid w:val="00DE7B99"/>
    <w:rsid w:val="00DF08F0"/>
    <w:rsid w:val="00DF1354"/>
    <w:rsid w:val="00DF5D24"/>
    <w:rsid w:val="00DF61A9"/>
    <w:rsid w:val="00DF782E"/>
    <w:rsid w:val="00E00242"/>
    <w:rsid w:val="00E006D4"/>
    <w:rsid w:val="00E01417"/>
    <w:rsid w:val="00E04A29"/>
    <w:rsid w:val="00E05134"/>
    <w:rsid w:val="00E0596D"/>
    <w:rsid w:val="00E10332"/>
    <w:rsid w:val="00E106CD"/>
    <w:rsid w:val="00E10B23"/>
    <w:rsid w:val="00E1146C"/>
    <w:rsid w:val="00E11A8B"/>
    <w:rsid w:val="00E14D2B"/>
    <w:rsid w:val="00E17A7E"/>
    <w:rsid w:val="00E20270"/>
    <w:rsid w:val="00E21419"/>
    <w:rsid w:val="00E23D5B"/>
    <w:rsid w:val="00E24CA7"/>
    <w:rsid w:val="00E254BB"/>
    <w:rsid w:val="00E30826"/>
    <w:rsid w:val="00E32732"/>
    <w:rsid w:val="00E33C0A"/>
    <w:rsid w:val="00E36F25"/>
    <w:rsid w:val="00E37834"/>
    <w:rsid w:val="00E37C8A"/>
    <w:rsid w:val="00E37FF3"/>
    <w:rsid w:val="00E41139"/>
    <w:rsid w:val="00E41896"/>
    <w:rsid w:val="00E42582"/>
    <w:rsid w:val="00E4406D"/>
    <w:rsid w:val="00E443F6"/>
    <w:rsid w:val="00E53F5C"/>
    <w:rsid w:val="00E54056"/>
    <w:rsid w:val="00E56A47"/>
    <w:rsid w:val="00E57B18"/>
    <w:rsid w:val="00E60FEF"/>
    <w:rsid w:val="00E63220"/>
    <w:rsid w:val="00E64F3C"/>
    <w:rsid w:val="00E65EB6"/>
    <w:rsid w:val="00E6755F"/>
    <w:rsid w:val="00E74C86"/>
    <w:rsid w:val="00E80C74"/>
    <w:rsid w:val="00E82FD2"/>
    <w:rsid w:val="00E900F2"/>
    <w:rsid w:val="00E9167D"/>
    <w:rsid w:val="00E92B4A"/>
    <w:rsid w:val="00EA3640"/>
    <w:rsid w:val="00EA4FCD"/>
    <w:rsid w:val="00EA5547"/>
    <w:rsid w:val="00EA5DC6"/>
    <w:rsid w:val="00EA6364"/>
    <w:rsid w:val="00EB1D15"/>
    <w:rsid w:val="00EB3B35"/>
    <w:rsid w:val="00EB47EC"/>
    <w:rsid w:val="00EB6138"/>
    <w:rsid w:val="00EB6658"/>
    <w:rsid w:val="00EB76A5"/>
    <w:rsid w:val="00EC4B23"/>
    <w:rsid w:val="00EC5073"/>
    <w:rsid w:val="00EC77E1"/>
    <w:rsid w:val="00ED2EB9"/>
    <w:rsid w:val="00ED3B7F"/>
    <w:rsid w:val="00ED6BA0"/>
    <w:rsid w:val="00EE3E4F"/>
    <w:rsid w:val="00EE6642"/>
    <w:rsid w:val="00EF2CC4"/>
    <w:rsid w:val="00EF42BA"/>
    <w:rsid w:val="00EF7F5C"/>
    <w:rsid w:val="00F00798"/>
    <w:rsid w:val="00F028AE"/>
    <w:rsid w:val="00F03431"/>
    <w:rsid w:val="00F04302"/>
    <w:rsid w:val="00F04BE9"/>
    <w:rsid w:val="00F04BFD"/>
    <w:rsid w:val="00F05188"/>
    <w:rsid w:val="00F07339"/>
    <w:rsid w:val="00F07392"/>
    <w:rsid w:val="00F116A8"/>
    <w:rsid w:val="00F11B88"/>
    <w:rsid w:val="00F13069"/>
    <w:rsid w:val="00F1336C"/>
    <w:rsid w:val="00F13C27"/>
    <w:rsid w:val="00F15CEC"/>
    <w:rsid w:val="00F16317"/>
    <w:rsid w:val="00F20802"/>
    <w:rsid w:val="00F20BC2"/>
    <w:rsid w:val="00F213B5"/>
    <w:rsid w:val="00F24100"/>
    <w:rsid w:val="00F2518C"/>
    <w:rsid w:val="00F25619"/>
    <w:rsid w:val="00F348B8"/>
    <w:rsid w:val="00F375C2"/>
    <w:rsid w:val="00F402C5"/>
    <w:rsid w:val="00F43051"/>
    <w:rsid w:val="00F44519"/>
    <w:rsid w:val="00F44E51"/>
    <w:rsid w:val="00F45246"/>
    <w:rsid w:val="00F45467"/>
    <w:rsid w:val="00F468C3"/>
    <w:rsid w:val="00F50036"/>
    <w:rsid w:val="00F5152D"/>
    <w:rsid w:val="00F51C70"/>
    <w:rsid w:val="00F52DED"/>
    <w:rsid w:val="00F546B1"/>
    <w:rsid w:val="00F54902"/>
    <w:rsid w:val="00F573E3"/>
    <w:rsid w:val="00F57E30"/>
    <w:rsid w:val="00F61A11"/>
    <w:rsid w:val="00F620E1"/>
    <w:rsid w:val="00F6213C"/>
    <w:rsid w:val="00F62F12"/>
    <w:rsid w:val="00F62F88"/>
    <w:rsid w:val="00F66800"/>
    <w:rsid w:val="00F6782F"/>
    <w:rsid w:val="00F67E16"/>
    <w:rsid w:val="00F70A2B"/>
    <w:rsid w:val="00F70EB1"/>
    <w:rsid w:val="00F7277F"/>
    <w:rsid w:val="00F72928"/>
    <w:rsid w:val="00F736B4"/>
    <w:rsid w:val="00F75600"/>
    <w:rsid w:val="00F8380D"/>
    <w:rsid w:val="00F83839"/>
    <w:rsid w:val="00F83961"/>
    <w:rsid w:val="00F842EC"/>
    <w:rsid w:val="00F851AE"/>
    <w:rsid w:val="00F85EEC"/>
    <w:rsid w:val="00F90375"/>
    <w:rsid w:val="00F913F7"/>
    <w:rsid w:val="00F91685"/>
    <w:rsid w:val="00F91F3B"/>
    <w:rsid w:val="00F9236B"/>
    <w:rsid w:val="00F92CC7"/>
    <w:rsid w:val="00F92F3A"/>
    <w:rsid w:val="00F96C57"/>
    <w:rsid w:val="00F9707C"/>
    <w:rsid w:val="00FA2ABE"/>
    <w:rsid w:val="00FA2B6F"/>
    <w:rsid w:val="00FA45FC"/>
    <w:rsid w:val="00FA657F"/>
    <w:rsid w:val="00FA67F8"/>
    <w:rsid w:val="00FA6B39"/>
    <w:rsid w:val="00FA77E4"/>
    <w:rsid w:val="00FB1170"/>
    <w:rsid w:val="00FB2416"/>
    <w:rsid w:val="00FB2FB1"/>
    <w:rsid w:val="00FB4575"/>
    <w:rsid w:val="00FB4EA1"/>
    <w:rsid w:val="00FC2B23"/>
    <w:rsid w:val="00FC3DA6"/>
    <w:rsid w:val="00FC57A4"/>
    <w:rsid w:val="00FC656B"/>
    <w:rsid w:val="00FC6FFF"/>
    <w:rsid w:val="00FC7791"/>
    <w:rsid w:val="00FD36DA"/>
    <w:rsid w:val="00FD3886"/>
    <w:rsid w:val="00FD4C8B"/>
    <w:rsid w:val="00FD5680"/>
    <w:rsid w:val="00FD5AE9"/>
    <w:rsid w:val="00FD5F8D"/>
    <w:rsid w:val="00FD6309"/>
    <w:rsid w:val="00FD6E77"/>
    <w:rsid w:val="00FE0650"/>
    <w:rsid w:val="00FE0A56"/>
    <w:rsid w:val="00FE1205"/>
    <w:rsid w:val="00FE1236"/>
    <w:rsid w:val="00FE3791"/>
    <w:rsid w:val="00FE3E26"/>
    <w:rsid w:val="00FF092F"/>
    <w:rsid w:val="00FF0A39"/>
    <w:rsid w:val="00FF31AF"/>
    <w:rsid w:val="00FF3B3C"/>
    <w:rsid w:val="00FF738F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67F3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67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scohost.com/academic/econlit-with-full-tex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222</Words>
  <Characters>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Urszula Nowicka</dc:creator>
  <cp:keywords/>
  <dc:description/>
  <cp:lastModifiedBy>mariola.szyda</cp:lastModifiedBy>
  <cp:revision>2</cp:revision>
  <dcterms:created xsi:type="dcterms:W3CDTF">2017-05-15T09:02:00Z</dcterms:created>
  <dcterms:modified xsi:type="dcterms:W3CDTF">2017-05-15T09:02:00Z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0x0101000D8F64DB7A1549429135BE730C86297C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